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23" w:rsidRDefault="00956574" w:rsidP="00DF3723">
      <w:pPr>
        <w:tabs>
          <w:tab w:val="left" w:pos="2571"/>
        </w:tabs>
        <w:jc w:val="center"/>
        <w:rPr>
          <w:b/>
          <w:sz w:val="28"/>
          <w:szCs w:val="28"/>
        </w:rPr>
      </w:pPr>
      <w:bookmarkStart w:id="0" w:name="_GoBack"/>
      <w:r w:rsidRPr="00591A2D">
        <w:rPr>
          <w:b/>
          <w:sz w:val="28"/>
          <w:szCs w:val="28"/>
        </w:rPr>
        <w:t xml:space="preserve">Blackfriars Hall </w:t>
      </w:r>
      <w:r w:rsidR="006049FE">
        <w:rPr>
          <w:b/>
          <w:sz w:val="28"/>
          <w:szCs w:val="28"/>
        </w:rPr>
        <w:t xml:space="preserve">Sport/Gym </w:t>
      </w:r>
      <w:r w:rsidRPr="00591A2D">
        <w:rPr>
          <w:b/>
          <w:sz w:val="28"/>
          <w:szCs w:val="28"/>
        </w:rPr>
        <w:t xml:space="preserve">Expense </w:t>
      </w:r>
      <w:r w:rsidR="00DF3723">
        <w:rPr>
          <w:b/>
          <w:sz w:val="28"/>
          <w:szCs w:val="28"/>
        </w:rPr>
        <w:t>Claim Form for Students</w:t>
      </w:r>
    </w:p>
    <w:bookmarkEnd w:id="0"/>
    <w:p w:rsidR="00DF3723" w:rsidRDefault="00DF3723" w:rsidP="00DF3723">
      <w:pPr>
        <w:tabs>
          <w:tab w:val="left" w:pos="2571"/>
        </w:tabs>
        <w:jc w:val="center"/>
        <w:rPr>
          <w:b/>
          <w:szCs w:val="24"/>
        </w:rPr>
      </w:pPr>
      <w:r>
        <w:rPr>
          <w:b/>
          <w:szCs w:val="24"/>
        </w:rPr>
        <w:t>(except those on Continuation fees who are not eligible)</w:t>
      </w:r>
    </w:p>
    <w:p w:rsidR="00772AA4" w:rsidRPr="00591A2D" w:rsidRDefault="00772AA4" w:rsidP="00772AA4">
      <w:pPr>
        <w:pStyle w:val="Heading1"/>
        <w:rPr>
          <w:rFonts w:ascii="Times New Roman" w:hAnsi="Times New Roman" w:cs="Times New Roman"/>
        </w:rPr>
      </w:pPr>
      <w:r w:rsidRPr="00591A2D">
        <w:rPr>
          <w:rFonts w:ascii="Times New Roman" w:hAnsi="Times New Roman" w:cs="Times New Roman"/>
        </w:rPr>
        <w:t xml:space="preserve">A. Details of Claimant 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57"/>
      </w:tblGrid>
      <w:tr w:rsidR="00772AA4" w:rsidRPr="00591A2D" w:rsidTr="00E12191"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2AA4" w:rsidRPr="00591A2D" w:rsidRDefault="00772AA4" w:rsidP="00B94A1C">
            <w:r w:rsidRPr="00591A2D">
              <w:t>Name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A4" w:rsidRPr="00591A2D" w:rsidRDefault="00772AA4" w:rsidP="00B94A1C"/>
        </w:tc>
      </w:tr>
      <w:tr w:rsidR="00772AA4" w:rsidRPr="00591A2D" w:rsidTr="00E12191"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72AA4" w:rsidRPr="00591A2D" w:rsidRDefault="00772AA4" w:rsidP="00B94A1C">
            <w:r w:rsidRPr="00591A2D">
              <w:t>Institution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A4" w:rsidRPr="00591A2D" w:rsidRDefault="00772AA4" w:rsidP="00B94A1C"/>
        </w:tc>
      </w:tr>
      <w:tr w:rsidR="006049FE" w:rsidRPr="00591A2D" w:rsidTr="00E12191">
        <w:tc>
          <w:tcPr>
            <w:tcW w:w="2268" w:type="dxa"/>
            <w:tcBorders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49FE" w:rsidRPr="00591A2D" w:rsidRDefault="006049FE" w:rsidP="00B94A1C">
            <w:r w:rsidRPr="00591A2D">
              <w:t>Address</w:t>
            </w:r>
          </w:p>
        </w:tc>
        <w:tc>
          <w:tcPr>
            <w:tcW w:w="6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E" w:rsidRDefault="006049FE" w:rsidP="00B94A1C"/>
          <w:p w:rsidR="006049FE" w:rsidRPr="00591A2D" w:rsidRDefault="006049FE" w:rsidP="00B94A1C"/>
        </w:tc>
      </w:tr>
      <w:tr w:rsidR="00772AA4" w:rsidRPr="00591A2D" w:rsidTr="00E12191">
        <w:tc>
          <w:tcPr>
            <w:tcW w:w="2268" w:type="dxa"/>
            <w:tcBorders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72AA4" w:rsidRPr="00591A2D" w:rsidRDefault="006049FE" w:rsidP="00B94A1C">
            <w:r>
              <w:t>Email address</w:t>
            </w:r>
          </w:p>
        </w:tc>
        <w:tc>
          <w:tcPr>
            <w:tcW w:w="6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A4" w:rsidRPr="00591A2D" w:rsidRDefault="00772AA4" w:rsidP="006049FE"/>
        </w:tc>
      </w:tr>
    </w:tbl>
    <w:p w:rsidR="00772AA4" w:rsidRPr="00591A2D" w:rsidRDefault="00772AA4" w:rsidP="00772AA4">
      <w:pPr>
        <w:pStyle w:val="Heading1"/>
        <w:rPr>
          <w:rFonts w:ascii="Times New Roman" w:hAnsi="Times New Roman" w:cs="Times New Roman"/>
        </w:rPr>
      </w:pPr>
      <w:r w:rsidRPr="00591A2D">
        <w:rPr>
          <w:rFonts w:ascii="Times New Roman" w:hAnsi="Times New Roman" w:cs="Times New Roman"/>
        </w:rPr>
        <w:t>B. Details of E</w:t>
      </w:r>
      <w:r w:rsidR="00802130" w:rsidRPr="00591A2D">
        <w:rPr>
          <w:rFonts w:ascii="Times New Roman" w:hAnsi="Times New Roman" w:cs="Times New Roman"/>
        </w:rPr>
        <w:t>xpenses Cla</w:t>
      </w:r>
      <w:r w:rsidRPr="00591A2D">
        <w:rPr>
          <w:rFonts w:ascii="Times New Roman" w:hAnsi="Times New Roman" w:cs="Times New Roman"/>
        </w:rPr>
        <w:t>imed</w:t>
      </w:r>
    </w:p>
    <w:tbl>
      <w:tblPr>
        <w:tblW w:w="9960" w:type="dxa"/>
        <w:tblInd w:w="-106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5954"/>
        <w:gridCol w:w="1134"/>
        <w:gridCol w:w="1560"/>
      </w:tblGrid>
      <w:tr w:rsidR="00772AA4" w:rsidRPr="00E12191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772AA4" w:rsidRPr="00E12191" w:rsidRDefault="00772AA4" w:rsidP="00E12191">
            <w:pPr>
              <w:jc w:val="center"/>
              <w:rPr>
                <w:i/>
                <w:sz w:val="20"/>
              </w:rPr>
            </w:pPr>
            <w:r w:rsidRPr="00E12191">
              <w:rPr>
                <w:i/>
                <w:sz w:val="20"/>
              </w:rPr>
              <w:t>Date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AA4" w:rsidRPr="00E12191" w:rsidRDefault="00772AA4" w:rsidP="00E12191">
            <w:pPr>
              <w:jc w:val="center"/>
              <w:rPr>
                <w:i/>
                <w:sz w:val="20"/>
              </w:rPr>
            </w:pPr>
            <w:r w:rsidRPr="00E12191">
              <w:rPr>
                <w:i/>
                <w:sz w:val="20"/>
              </w:rPr>
              <w:t>Nature of Expense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72AA4" w:rsidRPr="00E12191" w:rsidRDefault="00772AA4" w:rsidP="00E12191">
            <w:pPr>
              <w:jc w:val="center"/>
              <w:rPr>
                <w:i/>
                <w:sz w:val="20"/>
              </w:rPr>
            </w:pPr>
            <w:r w:rsidRPr="00E12191">
              <w:rPr>
                <w:i/>
                <w:sz w:val="20"/>
              </w:rPr>
              <w:t>Expense</w:t>
            </w:r>
            <w:r w:rsidR="00802130" w:rsidRPr="00E12191">
              <w:rPr>
                <w:i/>
                <w:sz w:val="20"/>
              </w:rPr>
              <w:t>*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A4" w:rsidRPr="00591A2D" w:rsidRDefault="006049FE" w:rsidP="00B94A1C">
            <w:r>
              <w:t>Sports/</w:t>
            </w:r>
            <w:r w:rsidR="00E545AE">
              <w:t xml:space="preserve">Gym </w:t>
            </w:r>
            <w:r w:rsidR="00070125">
              <w:t>S</w:t>
            </w:r>
            <w:r w:rsidR="00E545AE">
              <w:t>ubscription (up to £62.00 per year)</w:t>
            </w:r>
          </w:p>
          <w:p w:rsidR="00772AA4" w:rsidRPr="00591A2D" w:rsidRDefault="00772AA4" w:rsidP="00B94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125" w:rsidRDefault="00070125" w:rsidP="00070125">
            <w:pPr>
              <w:jc w:val="center"/>
              <w:rPr>
                <w:b/>
                <w:u w:val="single"/>
              </w:rPr>
            </w:pPr>
            <w:r w:rsidRPr="00070125">
              <w:rPr>
                <w:b/>
                <w:u w:val="single"/>
              </w:rPr>
              <w:t>Please provide copies of purchase receipts, and/or invoice/direct debit bank payments showing the subscription payments</w:t>
            </w:r>
            <w:r>
              <w:rPr>
                <w:b/>
                <w:u w:val="single"/>
              </w:rPr>
              <w:t>,</w:t>
            </w:r>
            <w:r w:rsidRPr="00070125">
              <w:rPr>
                <w:b/>
                <w:u w:val="single"/>
              </w:rPr>
              <w:t xml:space="preserve"> </w:t>
            </w:r>
          </w:p>
          <w:p w:rsidR="00772AA4" w:rsidRPr="00070125" w:rsidRDefault="00070125" w:rsidP="00070125">
            <w:pPr>
              <w:jc w:val="center"/>
              <w:rPr>
                <w:b/>
                <w:u w:val="single"/>
              </w:rPr>
            </w:pPr>
            <w:r w:rsidRPr="00070125">
              <w:rPr>
                <w:b/>
                <w:u w:val="single"/>
              </w:rPr>
              <w:t>if applicable</w:t>
            </w:r>
          </w:p>
          <w:p w:rsidR="00772AA4" w:rsidRPr="00070125" w:rsidRDefault="00772AA4" w:rsidP="00070125"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A4" w:rsidRPr="00591A2D" w:rsidRDefault="00772AA4" w:rsidP="00B94A1C"/>
          <w:p w:rsidR="00772AA4" w:rsidRPr="00591A2D" w:rsidRDefault="00772AA4" w:rsidP="00B94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A4" w:rsidRPr="00591A2D" w:rsidRDefault="00772AA4" w:rsidP="00B94A1C"/>
          <w:p w:rsidR="00772AA4" w:rsidRPr="00591A2D" w:rsidRDefault="00772AA4" w:rsidP="00B94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A4" w:rsidRPr="00591A2D" w:rsidRDefault="00772AA4" w:rsidP="00B94A1C"/>
          <w:p w:rsidR="00772AA4" w:rsidRPr="00591A2D" w:rsidRDefault="00772AA4" w:rsidP="00B94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A4" w:rsidRPr="00591A2D" w:rsidRDefault="00772AA4" w:rsidP="00B94A1C"/>
          <w:p w:rsidR="00772AA4" w:rsidRPr="00591A2D" w:rsidRDefault="00772AA4" w:rsidP="00B94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A4" w:rsidRPr="00591A2D" w:rsidRDefault="00772AA4" w:rsidP="00B94A1C"/>
          <w:p w:rsidR="00772AA4" w:rsidRPr="00591A2D" w:rsidRDefault="00772AA4" w:rsidP="00B94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A4" w:rsidRPr="00591A2D" w:rsidRDefault="00772AA4" w:rsidP="00B94A1C"/>
          <w:p w:rsidR="00772AA4" w:rsidRPr="00591A2D" w:rsidRDefault="00772AA4" w:rsidP="00B94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2AA4" w:rsidRPr="00591A2D" w:rsidRDefault="00772AA4" w:rsidP="00B94A1C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2AA4" w:rsidRPr="00591A2D" w:rsidRDefault="00772AA4" w:rsidP="00E12191">
            <w:pPr>
              <w:jc w:val="right"/>
            </w:pPr>
            <w:r w:rsidRPr="00E12191">
              <w:rPr>
                <w:b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</w:tbl>
    <w:p w:rsidR="00802130" w:rsidRPr="00591A2D" w:rsidRDefault="00802130" w:rsidP="00956574">
      <w:pPr>
        <w:tabs>
          <w:tab w:val="left" w:pos="2571"/>
        </w:tabs>
      </w:pPr>
      <w:r w:rsidRPr="00591A2D">
        <w:t xml:space="preserve">* If </w:t>
      </w:r>
      <w:r w:rsidR="0055671A" w:rsidRPr="00591A2D">
        <w:t>expense</w:t>
      </w:r>
      <w:r w:rsidRPr="00591A2D">
        <w:t xml:space="preserve"> is not in British Pounds please indicate the relevant currency. </w:t>
      </w:r>
    </w:p>
    <w:p w:rsidR="00802130" w:rsidRPr="00591A2D" w:rsidRDefault="00802130" w:rsidP="00802130">
      <w:pPr>
        <w:pStyle w:val="Heading1"/>
        <w:rPr>
          <w:rFonts w:ascii="Times New Roman" w:hAnsi="Times New Roman" w:cs="Times New Roman"/>
        </w:rPr>
      </w:pPr>
      <w:r w:rsidRPr="00591A2D">
        <w:rPr>
          <w:rFonts w:ascii="Times New Roman" w:hAnsi="Times New Roman" w:cs="Times New Roman"/>
        </w:rPr>
        <w:lastRenderedPageBreak/>
        <w:t>C. Payee</w:t>
      </w:r>
    </w:p>
    <w:p w:rsidR="00802130" w:rsidRPr="00591A2D" w:rsidRDefault="00802130" w:rsidP="00802130">
      <w:pPr>
        <w:rPr>
          <w:i/>
        </w:rPr>
      </w:pPr>
      <w:r w:rsidRPr="00591A2D">
        <w:t xml:space="preserve">Payment is to be made to: </w:t>
      </w:r>
      <w:r w:rsidRPr="00591A2D">
        <w:rPr>
          <w:i/>
        </w:rPr>
        <w:t>(please tick one)</w:t>
      </w:r>
    </w:p>
    <w:p w:rsidR="00802130" w:rsidRPr="00591A2D" w:rsidRDefault="00802130" w:rsidP="00802130">
      <w:pPr>
        <w:pStyle w:val="TickList"/>
        <w:spacing w:before="60"/>
        <w:rPr>
          <w:i/>
        </w:rPr>
      </w:pPr>
      <w:r w:rsidRPr="00591A2D">
        <w:sym w:font="Wingdings" w:char="F0A8"/>
      </w:r>
      <w:r w:rsidRPr="00591A2D">
        <w:tab/>
      </w:r>
      <w:r w:rsidR="006049FE" w:rsidRPr="00591A2D">
        <w:t>My</w:t>
      </w:r>
      <w:r w:rsidR="006049FE">
        <w:t xml:space="preserve"> Religious House/I</w:t>
      </w:r>
      <w:r w:rsidRPr="00591A2D">
        <w:t xml:space="preserve">nstitute: </w:t>
      </w:r>
      <w:r w:rsidRPr="00591A2D">
        <w:tab/>
        <w:t xml:space="preserve"> </w:t>
      </w:r>
      <w:r w:rsidR="006049FE">
        <w:rPr>
          <w:i/>
        </w:rPr>
        <w:t>(P</w:t>
      </w:r>
      <w:r w:rsidRPr="00591A2D">
        <w:rPr>
          <w:i/>
        </w:rPr>
        <w:t>lease specify)</w:t>
      </w:r>
    </w:p>
    <w:p w:rsidR="00802130" w:rsidRPr="00591A2D" w:rsidRDefault="00802130" w:rsidP="00802130">
      <w:pPr>
        <w:pStyle w:val="TickList"/>
        <w:spacing w:before="60"/>
        <w:rPr>
          <w:i/>
        </w:rPr>
      </w:pPr>
      <w:r w:rsidRPr="00591A2D">
        <w:sym w:font="Wingdings" w:char="F0A8"/>
      </w:r>
      <w:r w:rsidRPr="00591A2D">
        <w:tab/>
      </w:r>
      <w:r w:rsidR="006049FE" w:rsidRPr="00591A2D">
        <w:t>My</w:t>
      </w:r>
      <w:r w:rsidRPr="00591A2D">
        <w:t xml:space="preserve"> Oxford</w:t>
      </w:r>
      <w:r w:rsidR="006049FE">
        <w:t xml:space="preserve"> College/H</w:t>
      </w:r>
      <w:r w:rsidRPr="00591A2D">
        <w:t xml:space="preserve">all: </w:t>
      </w:r>
      <w:r w:rsidRPr="00591A2D">
        <w:tab/>
        <w:t xml:space="preserve"> </w:t>
      </w:r>
      <w:r w:rsidRPr="00591A2D">
        <w:rPr>
          <w:i/>
        </w:rPr>
        <w:t>(</w:t>
      </w:r>
      <w:r w:rsidR="006049FE">
        <w:rPr>
          <w:i/>
        </w:rPr>
        <w:t>P</w:t>
      </w:r>
      <w:r w:rsidRPr="00591A2D">
        <w:rPr>
          <w:i/>
        </w:rPr>
        <w:t>lease specify)</w:t>
      </w:r>
    </w:p>
    <w:p w:rsidR="00802130" w:rsidRPr="00591A2D" w:rsidRDefault="00802130" w:rsidP="00802130">
      <w:pPr>
        <w:pStyle w:val="TickList"/>
        <w:spacing w:before="60"/>
      </w:pPr>
      <w:r w:rsidRPr="00591A2D">
        <w:sym w:font="Wingdings" w:char="F0A8"/>
      </w:r>
      <w:r w:rsidRPr="00591A2D">
        <w:tab/>
      </w:r>
      <w:r w:rsidR="006049FE" w:rsidRPr="00591A2D">
        <w:t>Me</w:t>
      </w:r>
      <w:r w:rsidR="006049FE">
        <w:t xml:space="preserve"> P</w:t>
      </w:r>
      <w:r w:rsidRPr="00591A2D">
        <w:t>ersonally</w:t>
      </w:r>
      <w:r w:rsidRPr="00591A2D">
        <w:rPr>
          <w:rStyle w:val="EndnoteReference"/>
        </w:rPr>
        <w:endnoteReference w:customMarkFollows="1" w:id="1"/>
        <w:t>†</w:t>
      </w:r>
    </w:p>
    <w:p w:rsidR="00802130" w:rsidRPr="00591A2D" w:rsidRDefault="00802130" w:rsidP="00381B14">
      <w:pPr>
        <w:pStyle w:val="TickList"/>
        <w:spacing w:before="60"/>
        <w:ind w:left="0" w:firstLine="0"/>
      </w:pPr>
    </w:p>
    <w:p w:rsidR="00802130" w:rsidRPr="00591A2D" w:rsidRDefault="00802130" w:rsidP="00802130">
      <w:pPr>
        <w:pStyle w:val="Heading1"/>
        <w:rPr>
          <w:rFonts w:ascii="Times New Roman" w:hAnsi="Times New Roman" w:cs="Times New Roman"/>
        </w:rPr>
      </w:pPr>
      <w:r w:rsidRPr="00591A2D">
        <w:rPr>
          <w:rFonts w:ascii="Times New Roman" w:hAnsi="Times New Roman" w:cs="Times New Roman"/>
        </w:rPr>
        <w:t>D. Payment*</w:t>
      </w:r>
    </w:p>
    <w:p w:rsidR="00802130" w:rsidRDefault="00802130" w:rsidP="005D4258">
      <w:pPr>
        <w:pStyle w:val="TickList"/>
      </w:pPr>
      <w:r w:rsidRPr="00591A2D">
        <w:t xml:space="preserve">Payment is to be made by BACS transfer to the following bank account: </w:t>
      </w:r>
    </w:p>
    <w:p w:rsidR="00070125" w:rsidRPr="00591A2D" w:rsidRDefault="00070125" w:rsidP="005D4258">
      <w:pPr>
        <w:pStyle w:val="TickList"/>
        <w:rPr>
          <w:i/>
        </w:rPr>
      </w:pPr>
    </w:p>
    <w:p w:rsidR="00802130" w:rsidRDefault="00802130" w:rsidP="00802130">
      <w:pPr>
        <w:pStyle w:val="TickList"/>
        <w:spacing w:before="60"/>
        <w:rPr>
          <w:i/>
        </w:rPr>
      </w:pPr>
      <w:r w:rsidRPr="00591A2D">
        <w:tab/>
        <w:t>Sort code: …… - …… - ……     Account no.: …………………</w:t>
      </w:r>
      <w:r w:rsidR="006049FE" w:rsidRPr="00591A2D">
        <w:t>…</w:t>
      </w:r>
      <w:r w:rsidR="006049FE" w:rsidRPr="00591A2D">
        <w:rPr>
          <w:i/>
        </w:rPr>
        <w:t xml:space="preserve"> (</w:t>
      </w:r>
      <w:r w:rsidR="006049FE">
        <w:rPr>
          <w:i/>
        </w:rPr>
        <w:t>P</w:t>
      </w:r>
      <w:r w:rsidR="005D4258" w:rsidRPr="00591A2D">
        <w:rPr>
          <w:i/>
        </w:rPr>
        <w:t>lease specify)</w:t>
      </w:r>
    </w:p>
    <w:p w:rsidR="00070125" w:rsidRPr="00591A2D" w:rsidRDefault="00070125" w:rsidP="00802130">
      <w:pPr>
        <w:pStyle w:val="TickList"/>
        <w:spacing w:before="60"/>
        <w:rPr>
          <w:i/>
        </w:rPr>
      </w:pPr>
    </w:p>
    <w:p w:rsidR="00802130" w:rsidRPr="00591A2D" w:rsidRDefault="00802130" w:rsidP="00802130">
      <w:pPr>
        <w:pStyle w:val="Heading1"/>
        <w:rPr>
          <w:rFonts w:ascii="Times New Roman" w:hAnsi="Times New Roman" w:cs="Times New Roman"/>
        </w:rPr>
      </w:pPr>
      <w:r w:rsidRPr="00591A2D">
        <w:rPr>
          <w:rFonts w:ascii="Times New Roman" w:hAnsi="Times New Roman" w:cs="Times New Roman"/>
        </w:rPr>
        <w:t>E. Declaration</w:t>
      </w:r>
    </w:p>
    <w:p w:rsidR="00802130" w:rsidRPr="00591A2D" w:rsidRDefault="00802130" w:rsidP="00802130">
      <w:r w:rsidRPr="00591A2D">
        <w:t>I hereb</w:t>
      </w:r>
      <w:r w:rsidR="00381B14">
        <w:t>y claim payment for the expense</w:t>
      </w:r>
      <w:r w:rsidRPr="00591A2D">
        <w:t xml:space="preserve"> detailed above.</w:t>
      </w:r>
    </w:p>
    <w:p w:rsidR="00802130" w:rsidRDefault="00802130" w:rsidP="00802130">
      <w:r w:rsidRPr="00591A2D">
        <w:br/>
        <w:t>Signed: …………………………………</w:t>
      </w:r>
      <w:r w:rsidRPr="00591A2D">
        <w:tab/>
        <w:t>Date: …………….</w:t>
      </w:r>
    </w:p>
    <w:p w:rsidR="00070125" w:rsidRPr="00591A2D" w:rsidRDefault="00070125" w:rsidP="00802130"/>
    <w:p w:rsidR="00802130" w:rsidRPr="00591A2D" w:rsidRDefault="00802130" w:rsidP="00802130">
      <w:pPr>
        <w:rPr>
          <w:i/>
        </w:rPr>
      </w:pPr>
      <w:r w:rsidRPr="00591A2D">
        <w:rPr>
          <w:i/>
        </w:rPr>
        <w:t xml:space="preserve">Please return this form to the </w:t>
      </w:r>
      <w:r w:rsidR="006049FE">
        <w:rPr>
          <w:i/>
        </w:rPr>
        <w:t xml:space="preserve">Hall </w:t>
      </w:r>
      <w:r w:rsidRPr="00591A2D">
        <w:rPr>
          <w:i/>
        </w:rPr>
        <w:t>Bursar</w:t>
      </w:r>
      <w:r w:rsidR="006049FE">
        <w:rPr>
          <w:i/>
        </w:rPr>
        <w:t>y</w:t>
      </w:r>
      <w:r w:rsidRPr="00591A2D">
        <w:rPr>
          <w:i/>
        </w:rPr>
        <w:t>. If you have any queries about completing this form, please contact the Bursar</w:t>
      </w:r>
      <w:r w:rsidR="006049FE">
        <w:rPr>
          <w:i/>
        </w:rPr>
        <w:t>y Team</w:t>
      </w:r>
      <w:r w:rsidRPr="00591A2D">
        <w:rPr>
          <w:i/>
        </w:rPr>
        <w:t xml:space="preserve"> on (01865) 61020</w:t>
      </w:r>
      <w:r w:rsidR="006049FE">
        <w:rPr>
          <w:i/>
        </w:rPr>
        <w:t>7/610203</w:t>
      </w:r>
      <w:r w:rsidRPr="00591A2D">
        <w:rPr>
          <w:i/>
        </w:rPr>
        <w:t xml:space="preserve"> or </w:t>
      </w:r>
      <w:hyperlink r:id="rId6" w:history="1">
        <w:r w:rsidR="006049FE" w:rsidRPr="00CA4A81">
          <w:rPr>
            <w:rStyle w:val="Hyperlink"/>
            <w:i/>
          </w:rPr>
          <w:t>bursar@bfriars.ox.ac.uk</w:t>
        </w:r>
      </w:hyperlink>
      <w:r w:rsidR="006049FE">
        <w:rPr>
          <w:i/>
        </w:rPr>
        <w:t xml:space="preserve"> </w:t>
      </w:r>
    </w:p>
    <w:p w:rsidR="00B55128" w:rsidRDefault="00B55128" w:rsidP="00956574">
      <w:pPr>
        <w:tabs>
          <w:tab w:val="left" w:pos="2571"/>
        </w:tabs>
        <w:rPr>
          <w:b/>
        </w:rPr>
      </w:pPr>
    </w:p>
    <w:p w:rsidR="00070125" w:rsidRDefault="00070125" w:rsidP="00956574">
      <w:pPr>
        <w:tabs>
          <w:tab w:val="left" w:pos="2571"/>
        </w:tabs>
        <w:rPr>
          <w:b/>
        </w:rPr>
      </w:pPr>
    </w:p>
    <w:p w:rsidR="00070125" w:rsidRPr="00591A2D" w:rsidRDefault="00070125" w:rsidP="00956574">
      <w:pPr>
        <w:tabs>
          <w:tab w:val="left" w:pos="2571"/>
        </w:tabs>
        <w:rPr>
          <w:b/>
        </w:rPr>
      </w:pPr>
    </w:p>
    <w:p w:rsidR="00956574" w:rsidRPr="00591A2D" w:rsidRDefault="00956574" w:rsidP="00956574">
      <w:pPr>
        <w:tabs>
          <w:tab w:val="left" w:pos="2571"/>
        </w:tabs>
        <w:rPr>
          <w:b/>
          <w:sz w:val="32"/>
          <w:szCs w:val="32"/>
        </w:rPr>
      </w:pPr>
      <w:r w:rsidRPr="00591A2D">
        <w:rPr>
          <w:b/>
          <w:sz w:val="32"/>
          <w:szCs w:val="32"/>
        </w:rPr>
        <w:t xml:space="preserve">Please </w:t>
      </w:r>
      <w:r w:rsidR="00802130" w:rsidRPr="00591A2D">
        <w:rPr>
          <w:b/>
          <w:sz w:val="32"/>
          <w:szCs w:val="32"/>
        </w:rPr>
        <w:t>return all receipts for expenses claimed together with this form.</w:t>
      </w:r>
    </w:p>
    <w:sectPr w:rsidR="00956574" w:rsidRPr="00591A2D">
      <w:footerReference w:type="default" r:id="rId7"/>
      <w:headerReference w:type="first" r:id="rId8"/>
      <w:footerReference w:type="first" r:id="rId9"/>
      <w:pgSz w:w="11909" w:h="16834" w:code="9"/>
      <w:pgMar w:top="1440" w:right="1800" w:bottom="1440" w:left="180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E8" w:rsidRDefault="00C94BE8">
      <w:r>
        <w:separator/>
      </w:r>
    </w:p>
  </w:endnote>
  <w:endnote w:type="continuationSeparator" w:id="0">
    <w:p w:rsidR="00C94BE8" w:rsidRDefault="00C94BE8">
      <w:r>
        <w:continuationSeparator/>
      </w:r>
    </w:p>
  </w:endnote>
  <w:endnote w:id="1">
    <w:p w:rsidR="00802130" w:rsidRDefault="00802130" w:rsidP="00802130">
      <w:pPr>
        <w:pStyle w:val="EndnoteText"/>
      </w:pPr>
    </w:p>
    <w:p w:rsidR="00802130" w:rsidRDefault="00802130" w:rsidP="00802130">
      <w:pPr>
        <w:pStyle w:val="EndnoteText"/>
      </w:pPr>
    </w:p>
    <w:p w:rsidR="00802130" w:rsidRPr="00591A2D" w:rsidRDefault="00802130" w:rsidP="00802130">
      <w:pPr>
        <w:pStyle w:val="EndnoteText"/>
        <w:rPr>
          <w:sz w:val="24"/>
          <w:szCs w:val="24"/>
        </w:rPr>
      </w:pPr>
      <w:r w:rsidRPr="00591A2D">
        <w:t xml:space="preserve">* </w:t>
      </w:r>
      <w:r w:rsidRPr="00591A2D">
        <w:rPr>
          <w:sz w:val="24"/>
          <w:szCs w:val="24"/>
        </w:rPr>
        <w:t xml:space="preserve">For payments to </w:t>
      </w:r>
      <w:r w:rsidR="0055671A" w:rsidRPr="00591A2D">
        <w:rPr>
          <w:sz w:val="24"/>
          <w:szCs w:val="24"/>
        </w:rPr>
        <w:t>bank accounts abroad</w:t>
      </w:r>
      <w:r w:rsidR="006049FE">
        <w:rPr>
          <w:sz w:val="24"/>
          <w:szCs w:val="24"/>
        </w:rPr>
        <w:t>,</w:t>
      </w:r>
      <w:r w:rsidR="0055671A" w:rsidRPr="00591A2D">
        <w:rPr>
          <w:sz w:val="24"/>
          <w:szCs w:val="24"/>
        </w:rPr>
        <w:t xml:space="preserve"> please provide international bank information, and your account number on a separate sheet.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25" w:rsidRDefault="00070125">
    <w:pPr>
      <w:pStyle w:val="Footer"/>
    </w:pPr>
    <w:r>
      <w:tab/>
      <w:t>2</w:t>
    </w:r>
    <w:r>
      <w:tab/>
    </w:r>
  </w:p>
  <w:p w:rsidR="00070125" w:rsidRDefault="00070125" w:rsidP="00070125">
    <w:pPr>
      <w:pStyle w:val="Footer"/>
      <w:jc w:val="right"/>
    </w:pPr>
    <w:r>
      <w:t>Updated October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FA" w:rsidRPr="00DE6BFA" w:rsidRDefault="00DE6BFA" w:rsidP="00DE6BFA">
    <w:pPr>
      <w:pStyle w:val="Footer"/>
      <w:jc w:val="center"/>
      <w:rPr>
        <w:i/>
        <w:sz w:val="18"/>
        <w:szCs w:val="18"/>
      </w:rPr>
    </w:pPr>
    <w:r w:rsidRPr="00DE6BFA">
      <w:rPr>
        <w:i/>
        <w:sz w:val="18"/>
        <w:szCs w:val="18"/>
      </w:rPr>
      <w:t>Blackfriars Hall</w:t>
    </w:r>
    <w:r w:rsidR="00A40FB0">
      <w:rPr>
        <w:i/>
        <w:sz w:val="18"/>
        <w:szCs w:val="18"/>
      </w:rPr>
      <w:t xml:space="preserve"> and Studium are</w:t>
    </w:r>
    <w:r w:rsidRPr="00DE6BFA">
      <w:rPr>
        <w:i/>
        <w:sz w:val="18"/>
        <w:szCs w:val="18"/>
      </w:rPr>
      <w:t xml:space="preserve"> part of the </w:t>
    </w:r>
    <w:smartTag w:uri="urn:schemas-microsoft-com:office:smarttags" w:element="PlaceName">
      <w:r w:rsidRPr="00DE6BFA">
        <w:rPr>
          <w:i/>
          <w:sz w:val="18"/>
          <w:szCs w:val="18"/>
        </w:rPr>
        <w:t>English</w:t>
      </w:r>
    </w:smartTag>
    <w:r w:rsidRPr="00DE6BFA">
      <w:rPr>
        <w:i/>
        <w:sz w:val="18"/>
        <w:szCs w:val="18"/>
      </w:rPr>
      <w:t xml:space="preserve"> </w:t>
    </w:r>
    <w:smartTag w:uri="urn:schemas-microsoft-com:office:smarttags" w:element="PlaceType">
      <w:r w:rsidRPr="00DE6BFA">
        <w:rPr>
          <w:i/>
          <w:sz w:val="18"/>
          <w:szCs w:val="18"/>
        </w:rPr>
        <w:t>Province</w:t>
      </w:r>
    </w:smartTag>
    <w:r w:rsidR="00A40FB0">
      <w:rPr>
        <w:i/>
        <w:sz w:val="18"/>
        <w:szCs w:val="18"/>
      </w:rPr>
      <w:t xml:space="preserve"> of the Order of Preachers </w:t>
    </w:r>
    <w:r w:rsidRPr="00DE6BFA">
      <w:rPr>
        <w:i/>
        <w:sz w:val="18"/>
        <w:szCs w:val="18"/>
      </w:rPr>
      <w:t>(the Dominicans),</w:t>
    </w:r>
    <w:r w:rsidR="00A40FB0">
      <w:rPr>
        <w:i/>
        <w:sz w:val="18"/>
        <w:szCs w:val="18"/>
      </w:rPr>
      <w:br/>
    </w:r>
    <w:r w:rsidRPr="00DE6BFA">
      <w:rPr>
        <w:i/>
        <w:sz w:val="18"/>
        <w:szCs w:val="18"/>
      </w:rPr>
      <w:t xml:space="preserve">a charity registered in </w:t>
    </w:r>
    <w:smartTag w:uri="urn:schemas-microsoft-com:office:smarttags" w:element="country-region">
      <w:r w:rsidRPr="00DE6BFA">
        <w:rPr>
          <w:i/>
          <w:sz w:val="18"/>
          <w:szCs w:val="18"/>
        </w:rPr>
        <w:t>England</w:t>
      </w:r>
    </w:smartTag>
    <w:r w:rsidRPr="00DE6BFA">
      <w:rPr>
        <w:i/>
        <w:sz w:val="18"/>
        <w:szCs w:val="18"/>
      </w:rPr>
      <w:t xml:space="preserve"> and </w:t>
    </w:r>
    <w:smartTag w:uri="urn:schemas-microsoft-com:office:smarttags" w:element="country-region">
      <w:r w:rsidRPr="00DE6BFA">
        <w:rPr>
          <w:i/>
          <w:sz w:val="18"/>
          <w:szCs w:val="18"/>
        </w:rPr>
        <w:t>Wales</w:t>
      </w:r>
    </w:smartTag>
    <w:r w:rsidRPr="00DE6BFA">
      <w:rPr>
        <w:i/>
        <w:sz w:val="18"/>
        <w:szCs w:val="18"/>
      </w:rPr>
      <w:t xml:space="preserve"> (231192) and in </w:t>
    </w:r>
    <w:smartTag w:uri="urn:schemas-microsoft-com:office:smarttags" w:element="place">
      <w:smartTag w:uri="urn:schemas-microsoft-com:office:smarttags" w:element="country-region">
        <w:r w:rsidRPr="00DE6BFA">
          <w:rPr>
            <w:i/>
            <w:sz w:val="18"/>
            <w:szCs w:val="18"/>
          </w:rPr>
          <w:t>Scotland</w:t>
        </w:r>
      </w:smartTag>
    </w:smartTag>
    <w:r w:rsidRPr="00DE6BFA">
      <w:rPr>
        <w:i/>
        <w:sz w:val="18"/>
        <w:szCs w:val="18"/>
      </w:rPr>
      <w:t xml:space="preserve"> (SC039062)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E8" w:rsidRDefault="00C94BE8">
      <w:r>
        <w:separator/>
      </w:r>
    </w:p>
  </w:footnote>
  <w:footnote w:type="continuationSeparator" w:id="0">
    <w:p w:rsidR="00C94BE8" w:rsidRDefault="00C9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4C" w:rsidRDefault="00E676DE">
    <w:pPr>
      <w:pStyle w:val="Header"/>
      <w:tabs>
        <w:tab w:val="clear" w:pos="4153"/>
        <w:tab w:val="clear" w:pos="8306"/>
      </w:tabs>
      <w:spacing w:before="0" w:after="120"/>
      <w:ind w:left="4320" w:right="-965"/>
      <w:jc w:val="center"/>
      <w:rPr>
        <w:rFonts w:ascii="Century Schoolbook" w:hAnsi="Century Schoolbook"/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-35560</wp:posOffset>
          </wp:positionV>
          <wp:extent cx="1273810" cy="130619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4C">
      <w:rPr>
        <w:rFonts w:ascii="Century Schoolbook" w:hAnsi="Century Schoolbook"/>
      </w:rPr>
      <w:t xml:space="preserve"> </w:t>
    </w:r>
    <w:smartTag w:uri="urn:schemas-microsoft-com:office:smarttags" w:element="Street">
      <w:smartTag w:uri="urn:schemas-microsoft-com:office:smarttags" w:element="address">
        <w:r w:rsidR="00943B4C">
          <w:rPr>
            <w:rFonts w:ascii="Century Schoolbook" w:hAnsi="Century Schoolbook"/>
            <w:b/>
            <w:sz w:val="56"/>
          </w:rPr>
          <w:t>BLACKFRIARS</w:t>
        </w:r>
        <w:r w:rsidR="00943B4C">
          <w:rPr>
            <w:rFonts w:ascii="Century Schoolbook" w:hAnsi="Century Schoolbook"/>
            <w:b/>
            <w:sz w:val="28"/>
          </w:rPr>
          <w:br/>
          <w:t xml:space="preserve"> ST</w:t>
        </w:r>
      </w:smartTag>
    </w:smartTag>
    <w:r w:rsidR="00943B4C">
      <w:rPr>
        <w:rFonts w:ascii="Century Schoolbook" w:hAnsi="Century Schoolbook"/>
        <w:b/>
        <w:sz w:val="28"/>
      </w:rPr>
      <w:t xml:space="preserve"> GILES   </w:t>
    </w:r>
    <w:smartTag w:uri="urn:schemas-microsoft-com:office:smarttags" w:element="City">
      <w:smartTag w:uri="urn:schemas-microsoft-com:office:smarttags" w:element="place">
        <w:r w:rsidR="00943B4C">
          <w:rPr>
            <w:rFonts w:ascii="Century Schoolbook" w:hAnsi="Century Schoolbook"/>
            <w:b/>
            <w:sz w:val="28"/>
          </w:rPr>
          <w:t>OXFORD</w:t>
        </w:r>
      </w:smartTag>
    </w:smartTag>
    <w:r w:rsidR="00943B4C">
      <w:rPr>
        <w:rFonts w:ascii="Century Schoolbook" w:hAnsi="Century Schoolbook"/>
        <w:b/>
        <w:sz w:val="28"/>
      </w:rPr>
      <w:t xml:space="preserve">   OX1 3LY</w:t>
    </w:r>
  </w:p>
  <w:p w:rsidR="00943B4C" w:rsidRDefault="00E676DE">
    <w:pPr>
      <w:pStyle w:val="Header"/>
      <w:tabs>
        <w:tab w:val="clear" w:pos="4153"/>
        <w:tab w:val="clear" w:pos="8306"/>
      </w:tabs>
      <w:spacing w:before="140" w:after="200"/>
      <w:ind w:left="4320" w:right="-965"/>
      <w:jc w:val="center"/>
    </w:pPr>
    <w:r>
      <w:rPr>
        <w:rFonts w:ascii="Century Schoolbook" w:hAnsi="Century Schoolbook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2600960</wp:posOffset>
              </wp:positionV>
              <wp:extent cx="1524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5963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5pt,204.8pt" to="-58.95pt,2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1vv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" strokeweight=".25pt"/>
          </w:pict>
        </mc:Fallback>
      </mc:AlternateContent>
    </w:r>
    <w:r w:rsidR="00943B4C">
      <w:rPr>
        <w:rFonts w:ascii="Century Schoolbook" w:hAnsi="Century Schoolbook"/>
      </w:rPr>
      <w:t xml:space="preserve">Telephone &amp; Fax: (01865) </w:t>
    </w:r>
    <w:r w:rsidR="00956574">
      <w:rPr>
        <w:rFonts w:ascii="Century Schoolbook" w:hAnsi="Century Schoolbook"/>
      </w:rPr>
      <w:t>610203</w:t>
    </w:r>
    <w:r w:rsidR="00943B4C">
      <w:rPr>
        <w:rFonts w:ascii="Century Schoolbook" w:hAnsi="Century Schoolbook"/>
      </w:rPr>
      <w:br/>
      <w:t xml:space="preserve">E-Mail: </w:t>
    </w:r>
    <w:r w:rsidR="00956574">
      <w:rPr>
        <w:rFonts w:ascii="Century Schoolbook" w:hAnsi="Century Schoolbook"/>
      </w:rPr>
      <w:t>bursar</w:t>
    </w:r>
    <w:r w:rsidR="00943B4C">
      <w:rPr>
        <w:rFonts w:ascii="Century Schoolbook" w:hAnsi="Century Schoolbook"/>
      </w:rPr>
      <w:t>@bfriars.ox.ac.uk</w:t>
    </w:r>
    <w:r w:rsidR="00943B4C">
      <w:rPr>
        <w:noProof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74"/>
    <w:rsid w:val="00010D55"/>
    <w:rsid w:val="00070125"/>
    <w:rsid w:val="001662E9"/>
    <w:rsid w:val="00207AFE"/>
    <w:rsid w:val="00381B14"/>
    <w:rsid w:val="003B6BD0"/>
    <w:rsid w:val="003C5DC2"/>
    <w:rsid w:val="0050081E"/>
    <w:rsid w:val="00547B1F"/>
    <w:rsid w:val="0055671A"/>
    <w:rsid w:val="00591A2D"/>
    <w:rsid w:val="005D4258"/>
    <w:rsid w:val="005E282D"/>
    <w:rsid w:val="006049FE"/>
    <w:rsid w:val="006E31F9"/>
    <w:rsid w:val="00772AA4"/>
    <w:rsid w:val="007828EB"/>
    <w:rsid w:val="00802130"/>
    <w:rsid w:val="00943B4C"/>
    <w:rsid w:val="00956574"/>
    <w:rsid w:val="00A40FB0"/>
    <w:rsid w:val="00B55128"/>
    <w:rsid w:val="00B94A1C"/>
    <w:rsid w:val="00C15F3F"/>
    <w:rsid w:val="00C94BE8"/>
    <w:rsid w:val="00DE6BFA"/>
    <w:rsid w:val="00DF3723"/>
    <w:rsid w:val="00E12191"/>
    <w:rsid w:val="00E545AE"/>
    <w:rsid w:val="00E676DE"/>
    <w:rsid w:val="00E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151CAA3-6F6F-44B2-9E01-1EF42F38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72AA4"/>
    <w:pPr>
      <w:keepNext/>
      <w:spacing w:before="240" w:after="60"/>
      <w:outlineLvl w:val="0"/>
    </w:pPr>
    <w:rPr>
      <w:rFonts w:ascii="Century Schoolbook" w:hAnsi="Century Schoolbook" w:cs="Arial"/>
      <w:b/>
      <w:bCs/>
      <w:kern w:val="32"/>
      <w:sz w:val="26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NumberofPages">
    <w:name w:val="Number of Pages"/>
    <w:rPr>
      <w:sz w:val="24"/>
    </w:rPr>
  </w:style>
  <w:style w:type="paragraph" w:styleId="Header">
    <w:name w:val="header"/>
    <w:basedOn w:val="Normal"/>
    <w:next w:val="Normal"/>
    <w:pPr>
      <w:tabs>
        <w:tab w:val="center" w:pos="4153"/>
        <w:tab w:val="right" w:pos="8306"/>
      </w:tabs>
    </w:pPr>
    <w:rPr>
      <w:rFonts w:ascii="new century schoolbook" w:hAnsi="new century schoolbook"/>
      <w:sz w:val="20"/>
    </w:rPr>
  </w:style>
  <w:style w:type="paragraph" w:styleId="Footer">
    <w:name w:val="footer"/>
    <w:basedOn w:val="Header"/>
    <w:link w:val="FooterChar"/>
    <w:uiPriority w:val="99"/>
    <w:pPr>
      <w:tabs>
        <w:tab w:val="right" w:pos="8640"/>
      </w:tabs>
    </w:pPr>
  </w:style>
  <w:style w:type="paragraph" w:customStyle="1" w:styleId="WW-Date">
    <w:name w:val="WW-Date"/>
    <w:basedOn w:val="Normal"/>
    <w:next w:val="Address"/>
    <w:pPr>
      <w:spacing w:after="120"/>
      <w:jc w:val="right"/>
    </w:pPr>
  </w:style>
  <w:style w:type="paragraph" w:customStyle="1" w:styleId="Address">
    <w:name w:val="Address"/>
    <w:basedOn w:val="Normal"/>
    <w:next w:val="Dearsir"/>
    <w:pPr>
      <w:jc w:val="left"/>
    </w:pPr>
    <w:rPr>
      <w:sz w:val="20"/>
    </w:rPr>
  </w:style>
  <w:style w:type="paragraph" w:customStyle="1" w:styleId="Dearsir">
    <w:name w:val="Dear sir"/>
    <w:basedOn w:val="Normal"/>
    <w:next w:val="Heading"/>
    <w:pPr>
      <w:spacing w:before="880"/>
    </w:pPr>
    <w:rPr>
      <w:rFonts w:ascii="new century schoolbook" w:hAnsi="new century schoolbook"/>
    </w:rPr>
  </w:style>
  <w:style w:type="paragraph" w:customStyle="1" w:styleId="Heading">
    <w:name w:val="Heading"/>
    <w:basedOn w:val="Dearsir"/>
    <w:next w:val="Normal"/>
    <w:pPr>
      <w:spacing w:before="160"/>
      <w:jc w:val="center"/>
    </w:pPr>
    <w:rPr>
      <w:rFonts w:ascii="Times New Roman" w:hAnsi="Times New Roman"/>
      <w:b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Yours">
    <w:name w:val="Yours"/>
    <w:basedOn w:val="Normal"/>
    <w:next w:val="Name"/>
    <w:pPr>
      <w:spacing w:after="720"/>
      <w:jc w:val="center"/>
    </w:pPr>
  </w:style>
  <w:style w:type="paragraph" w:customStyle="1" w:styleId="Name">
    <w:name w:val="Name"/>
    <w:basedOn w:val="Yours"/>
    <w:next w:val="Normal"/>
  </w:style>
  <w:style w:type="paragraph" w:styleId="Signature">
    <w:name w:val="Signature"/>
    <w:basedOn w:val="Normal"/>
  </w:style>
  <w:style w:type="paragraph" w:customStyle="1" w:styleId="Framecontents">
    <w:name w:val="Frame contents"/>
    <w:basedOn w:val="Textbody"/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pacing w:after="120"/>
    </w:pPr>
    <w:rPr>
      <w:i/>
      <w:sz w:val="20"/>
    </w:rPr>
  </w:style>
  <w:style w:type="paragraph" w:customStyle="1" w:styleId="Index">
    <w:name w:val="Index"/>
    <w:basedOn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56574"/>
    <w:pPr>
      <w:suppressAutoHyphens/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">
    <w:name w:val="Form"/>
    <w:basedOn w:val="TableNormal"/>
    <w:rsid w:val="00772AA4"/>
    <w:tblPr>
      <w:tblStyleRowBandSize w:val="1"/>
      <w:tblStyleColBandSize w:val="1"/>
      <w:tblBorders>
        <w:insideV w:val="single" w:sz="4" w:space="0" w:color="auto"/>
      </w:tblBorders>
    </w:tblPr>
    <w:tcPr>
      <w:vAlign w:val="center"/>
    </w:tcPr>
    <w:tblStylePr w:type="firstRow">
      <w:tblPr/>
      <w:tcPr>
        <w:vAlign w:val="bottom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dnoteText">
    <w:name w:val="endnote text"/>
    <w:basedOn w:val="Normal"/>
    <w:semiHidden/>
    <w:rsid w:val="00772AA4"/>
    <w:pPr>
      <w:spacing w:before="0"/>
    </w:pPr>
    <w:rPr>
      <w:sz w:val="20"/>
    </w:rPr>
  </w:style>
  <w:style w:type="character" w:styleId="EndnoteReference">
    <w:name w:val="endnote reference"/>
    <w:semiHidden/>
    <w:rsid w:val="00772AA4"/>
    <w:rPr>
      <w:vertAlign w:val="superscript"/>
    </w:rPr>
  </w:style>
  <w:style w:type="paragraph" w:customStyle="1" w:styleId="TickList">
    <w:name w:val="Tick List"/>
    <w:basedOn w:val="Normal"/>
    <w:rsid w:val="00802130"/>
    <w:pPr>
      <w:tabs>
        <w:tab w:val="right" w:leader="dot" w:pos="8280"/>
      </w:tabs>
      <w:ind w:left="360" w:hanging="360"/>
      <w:jc w:val="left"/>
    </w:pPr>
    <w:rPr>
      <w:sz w:val="22"/>
    </w:rPr>
  </w:style>
  <w:style w:type="paragraph" w:styleId="BalloonText">
    <w:name w:val="Balloon Text"/>
    <w:basedOn w:val="Normal"/>
    <w:link w:val="BalloonTextChar"/>
    <w:rsid w:val="00E54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45A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6049F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049FE"/>
    <w:rPr>
      <w:rFonts w:ascii="new century schoolbook" w:hAnsi="new century schoolboo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sar@bfriars.ox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do-nt\studium\Letterhead\Blackfriars%20Hal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Blackfriars Hall letterhead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September 1999</vt:lpstr>
    </vt:vector>
  </TitlesOfParts>
  <Company>Blackfriars, Oxford</Company>
  <LinksUpToDate>false</LinksUpToDate>
  <CharactersWithSpaces>1301</CharactersWithSpaces>
  <SharedDoc>false</SharedDoc>
  <HLinks>
    <vt:vector size="6" baseType="variant"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mailto:bursar@bfriars.ox.ac.uk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September 1999</dc:title>
  <dc:subject/>
  <dc:creator>David Goodill</dc:creator>
  <cp:keywords/>
  <cp:lastModifiedBy>Admissions</cp:lastModifiedBy>
  <cp:revision>2</cp:revision>
  <cp:lastPrinted>2015-10-04T10:42:00Z</cp:lastPrinted>
  <dcterms:created xsi:type="dcterms:W3CDTF">2022-10-03T09:51:00Z</dcterms:created>
  <dcterms:modified xsi:type="dcterms:W3CDTF">2022-10-03T09:51:00Z</dcterms:modified>
</cp:coreProperties>
</file>